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6B1AE3F4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191C06">
              <w:rPr>
                <w:color w:val="000000" w:themeColor="text1"/>
                <w:sz w:val="40"/>
                <w:szCs w:val="40"/>
              </w:rPr>
              <w:t>3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191C06">
              <w:rPr>
                <w:color w:val="000000" w:themeColor="text1"/>
                <w:sz w:val="40"/>
                <w:szCs w:val="40"/>
              </w:rPr>
              <w:t>10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AC7D6E">
              <w:rPr>
                <w:color w:val="000000" w:themeColor="text1"/>
                <w:sz w:val="40"/>
                <w:szCs w:val="40"/>
              </w:rPr>
              <w:t>Reflectie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0E046861" w14:textId="3CFD5E2C" w:rsidR="006E65EB" w:rsidRPr="00192BC1" w:rsidRDefault="00AC7D6E" w:rsidP="00AC7D6E">
            <w:pPr>
              <w:rPr>
                <w:color w:val="F963C0"/>
                <w:sz w:val="40"/>
                <w:szCs w:val="40"/>
              </w:rPr>
            </w:pPr>
            <w:r>
              <w:rPr>
                <w:b/>
                <w:color w:val="000000" w:themeColor="text1"/>
              </w:rPr>
              <w:t>Eigen waarden, inhoud en proces</w:t>
            </w:r>
          </w:p>
        </w:tc>
      </w:tr>
    </w:tbl>
    <w:p w14:paraId="2EB1D003" w14:textId="77777777" w:rsidR="00E43954" w:rsidRPr="00E43954" w:rsidRDefault="00E43954" w:rsidP="00E43954">
      <w:pPr>
        <w:rPr>
          <w:color w:val="FF5E14"/>
          <w:sz w:val="24"/>
          <w:szCs w:val="24"/>
        </w:rPr>
      </w:pPr>
    </w:p>
    <w:p w14:paraId="1471D10D" w14:textId="64FFC631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5FB7974A" w14:textId="77777777" w:rsidR="00AC7D6E" w:rsidRDefault="00AC7D6E" w:rsidP="00AC7D6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Bewustwording van eigen waarden</w:t>
      </w:r>
    </w:p>
    <w:p w14:paraId="2133E5B9" w14:textId="77777777" w:rsidR="00AC7D6E" w:rsidRDefault="00AC7D6E" w:rsidP="00AC7D6E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Leren reflecteren</w:t>
      </w:r>
    </w:p>
    <w:p w14:paraId="5F00BD00" w14:textId="77777777" w:rsidR="00AC7D6E" w:rsidRDefault="00AC7D6E" w:rsidP="00AC7D6E">
      <w:pPr>
        <w:pStyle w:val="Kop1"/>
        <w:rPr>
          <w:color w:val="FF0000"/>
          <w:sz w:val="36"/>
          <w:szCs w:val="36"/>
        </w:rPr>
      </w:pPr>
    </w:p>
    <w:p w14:paraId="11BB32F2" w14:textId="19BE0705" w:rsidR="00AC7D6E" w:rsidRPr="00F919DC" w:rsidRDefault="00AC7D6E" w:rsidP="00AC7D6E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 xml:space="preserve">De opdracht – </w:t>
      </w:r>
      <w:r>
        <w:rPr>
          <w:color w:val="FF5E14"/>
          <w:sz w:val="36"/>
          <w:szCs w:val="36"/>
        </w:rPr>
        <w:t>60</w:t>
      </w:r>
      <w:r w:rsidRPr="00F919DC">
        <w:rPr>
          <w:color w:val="FF5E14"/>
          <w:sz w:val="36"/>
          <w:szCs w:val="36"/>
        </w:rPr>
        <w:t xml:space="preserve"> min</w:t>
      </w:r>
    </w:p>
    <w:p w14:paraId="559E2330" w14:textId="35A7EAAC" w:rsidR="00AC7D6E" w:rsidRDefault="00AC7D6E" w:rsidP="00AC7D6E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Deze opdracht doe je individueel</w:t>
      </w:r>
    </w:p>
    <w:p w14:paraId="63CD4C90" w14:textId="3AA4DC69" w:rsidR="00AC7D6E" w:rsidRPr="00896A17" w:rsidRDefault="00AC7D6E" w:rsidP="00AC7D6E">
      <w:p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Reflecteer met onderstaand formulier op</w:t>
      </w:r>
      <w:r w:rsidR="00C73F93">
        <w:rPr>
          <w:color w:val="000000" w:themeColor="text1"/>
          <w:sz w:val="24"/>
          <w:szCs w:val="24"/>
        </w:rPr>
        <w:t>:</w:t>
      </w:r>
    </w:p>
    <w:p w14:paraId="55FF1624" w14:textId="77777777" w:rsidR="00AC7D6E" w:rsidRPr="00896A17" w:rsidRDefault="00AC7D6E" w:rsidP="00AC7D6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Je eigen waarden</w:t>
      </w:r>
    </w:p>
    <w:p w14:paraId="36013726" w14:textId="77777777" w:rsidR="00AC7D6E" w:rsidRPr="00896A17" w:rsidRDefault="00AC7D6E" w:rsidP="00AC7D6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De inhoud</w:t>
      </w:r>
    </w:p>
    <w:p w14:paraId="67AD7F00" w14:textId="77777777" w:rsidR="00AC7D6E" w:rsidRPr="00896A17" w:rsidRDefault="00AC7D6E" w:rsidP="00AC7D6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>Het proces</w:t>
      </w:r>
    </w:p>
    <w:p w14:paraId="05EE06CF" w14:textId="6EB6D00C" w:rsidR="00AC7D6E" w:rsidRPr="00896A17" w:rsidRDefault="00AC7D6E" w:rsidP="00AC7D6E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896A17">
        <w:rPr>
          <w:color w:val="000000" w:themeColor="text1"/>
          <w:sz w:val="24"/>
          <w:szCs w:val="24"/>
        </w:rPr>
        <w:t xml:space="preserve">De presentatie </w:t>
      </w:r>
    </w:p>
    <w:p w14:paraId="696E65F0" w14:textId="77777777" w:rsidR="00AC7D6E" w:rsidRPr="008C04FF" w:rsidRDefault="00AC7D6E" w:rsidP="00AC7D6E">
      <w:pPr>
        <w:tabs>
          <w:tab w:val="left" w:pos="5355"/>
        </w:tabs>
        <w:rPr>
          <w:color w:val="000000" w:themeColor="text1"/>
        </w:rPr>
      </w:pPr>
    </w:p>
    <w:p w14:paraId="51431522" w14:textId="77777777" w:rsidR="00AC7D6E" w:rsidRPr="00F919DC" w:rsidRDefault="00AC7D6E" w:rsidP="00AC7D6E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158EA5C7" w14:textId="1E2D72C8" w:rsidR="00AC7D6E" w:rsidRPr="00F919DC" w:rsidRDefault="00AC7D6E" w:rsidP="00AC7D6E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</w:t>
      </w:r>
      <w:r>
        <w:rPr>
          <w:color w:val="000000" w:themeColor="text1"/>
          <w:sz w:val="24"/>
          <w:szCs w:val="24"/>
        </w:rPr>
        <w:t xml:space="preserve">antwoordformulier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2036E03C" w14:textId="7A501100" w:rsidR="00AC7D6E" w:rsidRDefault="00AC7D6E" w:rsidP="00AC7D6E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Het wordt beoordeeld met onvoldoende/voldoende in het portfolio</w:t>
      </w:r>
    </w:p>
    <w:p w14:paraId="744515D7" w14:textId="6FCD7B48" w:rsidR="00AC7D6E" w:rsidRPr="00F919DC" w:rsidRDefault="00AC7D6E" w:rsidP="00AC7D6E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</w:t>
      </w:r>
      <w:r w:rsidR="00E43954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eams in de map van </w:t>
      </w:r>
      <w:r w:rsidRPr="00AC7D6E">
        <w:rPr>
          <w:color w:val="000000" w:themeColor="text1"/>
          <w:sz w:val="24"/>
          <w:szCs w:val="24"/>
        </w:rPr>
        <w:t xml:space="preserve">periode </w:t>
      </w:r>
      <w:r w:rsidR="00191C06">
        <w:rPr>
          <w:color w:val="000000" w:themeColor="text1"/>
          <w:sz w:val="24"/>
          <w:szCs w:val="24"/>
        </w:rPr>
        <w:t>3</w:t>
      </w:r>
    </w:p>
    <w:p w14:paraId="4B49A8D7" w14:textId="77777777" w:rsidR="00AC7D6E" w:rsidRDefault="00AC7D6E" w:rsidP="00AC7D6E">
      <w:pPr>
        <w:tabs>
          <w:tab w:val="left" w:pos="5355"/>
        </w:tabs>
        <w:rPr>
          <w:b/>
          <w:color w:val="FF0000"/>
        </w:rPr>
      </w:pPr>
    </w:p>
    <w:p w14:paraId="498CEEB3" w14:textId="77777777" w:rsidR="00E43954" w:rsidRDefault="00E43954" w:rsidP="00AC7D6E">
      <w:pPr>
        <w:tabs>
          <w:tab w:val="left" w:pos="5355"/>
        </w:tabs>
        <w:rPr>
          <w:b/>
          <w:color w:val="FF0000"/>
        </w:rPr>
      </w:pPr>
    </w:p>
    <w:p w14:paraId="63DF1539" w14:textId="373E9C88" w:rsidR="00AC7D6E" w:rsidRDefault="00AC7D6E" w:rsidP="00AC7D6E">
      <w:pPr>
        <w:tabs>
          <w:tab w:val="left" w:pos="5355"/>
        </w:tabs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ab/>
      </w:r>
    </w:p>
    <w:p w14:paraId="63743199" w14:textId="77777777" w:rsidR="00AC7D6E" w:rsidRDefault="00AC7D6E" w:rsidP="00AC7D6E"/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AC7D6E" w:rsidRPr="00192BC1" w14:paraId="0B7AAE50" w14:textId="77777777" w:rsidTr="00004F2D">
        <w:tc>
          <w:tcPr>
            <w:tcW w:w="965" w:type="dxa"/>
            <w:shd w:val="clear" w:color="auto" w:fill="3A3A3A" w:themeFill="text2"/>
          </w:tcPr>
          <w:p w14:paraId="37FB4D58" w14:textId="77777777" w:rsidR="00AC7D6E" w:rsidRPr="00192BC1" w:rsidRDefault="00AC7D6E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3ED2FF83" w14:textId="77777777" w:rsidR="00AC7D6E" w:rsidRPr="00192BC1" w:rsidRDefault="00AC7D6E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FA11690" w14:textId="77777777" w:rsidR="00AC7D6E" w:rsidRPr="00F919DC" w:rsidRDefault="00AC7D6E" w:rsidP="00004F2D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47E4E63E" wp14:editId="3361C5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1EB6137" w14:textId="77777777" w:rsidR="00AC7D6E" w:rsidRPr="00F919DC" w:rsidRDefault="00AC7D6E" w:rsidP="00004F2D">
            <w:pPr>
              <w:rPr>
                <w:color w:val="FF5E14"/>
                <w:sz w:val="40"/>
                <w:szCs w:val="40"/>
              </w:rPr>
            </w:pPr>
          </w:p>
          <w:p w14:paraId="5DFD38B8" w14:textId="77777777" w:rsidR="00AC7D6E" w:rsidRDefault="00AC7D6E" w:rsidP="00004F2D">
            <w:pPr>
              <w:rPr>
                <w:color w:val="000000" w:themeColor="text1"/>
                <w:sz w:val="40"/>
                <w:szCs w:val="40"/>
              </w:rPr>
            </w:pPr>
          </w:p>
          <w:p w14:paraId="5675DE75" w14:textId="3885EC39" w:rsidR="00AC7D6E" w:rsidRPr="00F919DC" w:rsidRDefault="00AC7D6E" w:rsidP="00004F2D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191C06">
              <w:rPr>
                <w:color w:val="FF5E14"/>
                <w:sz w:val="40"/>
                <w:szCs w:val="40"/>
              </w:rPr>
              <w:t>3</w:t>
            </w:r>
            <w:r>
              <w:rPr>
                <w:color w:val="FF5E14"/>
                <w:sz w:val="40"/>
                <w:szCs w:val="40"/>
              </w:rPr>
              <w:t>.</w:t>
            </w:r>
            <w:r w:rsidR="00792E43">
              <w:rPr>
                <w:color w:val="FF5E14"/>
                <w:sz w:val="40"/>
                <w:szCs w:val="40"/>
              </w:rPr>
              <w:t>10</w:t>
            </w:r>
          </w:p>
          <w:p w14:paraId="02E412C3" w14:textId="05F822F9" w:rsidR="00AC7D6E" w:rsidRDefault="00AC7D6E" w:rsidP="00004F2D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Reflectie</w:t>
            </w:r>
          </w:p>
          <w:p w14:paraId="02B077AB" w14:textId="77777777" w:rsidR="00AC7D6E" w:rsidRPr="00F919DC" w:rsidRDefault="00AC7D6E" w:rsidP="00004F2D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46EB90C6" w14:textId="77777777" w:rsidR="00AC7D6E" w:rsidRDefault="00AC7D6E" w:rsidP="00004F2D">
            <w:pPr>
              <w:rPr>
                <w:sz w:val="24"/>
                <w:szCs w:val="24"/>
              </w:rPr>
            </w:pPr>
          </w:p>
          <w:p w14:paraId="2869C39C" w14:textId="77777777" w:rsidR="00AC7D6E" w:rsidRDefault="00AC7D6E" w:rsidP="00004F2D">
            <w:pPr>
              <w:rPr>
                <w:sz w:val="24"/>
                <w:szCs w:val="24"/>
              </w:rPr>
            </w:pPr>
          </w:p>
          <w:p w14:paraId="561DC880" w14:textId="1B626282" w:rsidR="00AC7D6E" w:rsidRPr="00F919DC" w:rsidRDefault="00AC7D6E" w:rsidP="00004F2D">
            <w:pPr>
              <w:rPr>
                <w:sz w:val="24"/>
                <w:szCs w:val="24"/>
              </w:rPr>
            </w:pPr>
            <w:r w:rsidRPr="00F919DC">
              <w:rPr>
                <w:sz w:val="24"/>
                <w:szCs w:val="24"/>
              </w:rPr>
              <w:t>Naam</w:t>
            </w:r>
            <w:r>
              <w:rPr>
                <w:sz w:val="24"/>
                <w:szCs w:val="24"/>
              </w:rPr>
              <w:t xml:space="preserve">: </w:t>
            </w:r>
          </w:p>
          <w:p w14:paraId="4FA1C11F" w14:textId="77777777" w:rsidR="00AC7D6E" w:rsidRPr="00F919DC" w:rsidRDefault="00AC7D6E" w:rsidP="00004F2D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7C7DE3B0" w14:textId="77777777" w:rsidR="00AC7D6E" w:rsidRDefault="00AC7D6E" w:rsidP="00AC7D6E">
      <w:pPr>
        <w:rPr>
          <w:color w:val="000000" w:themeColor="text1"/>
        </w:rPr>
      </w:pPr>
    </w:p>
    <w:p w14:paraId="7B9FB623" w14:textId="77777777" w:rsidR="00AC7D6E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FD6909">
        <w:rPr>
          <w:b/>
          <w:color w:val="000000" w:themeColor="text1"/>
        </w:rPr>
        <w:t xml:space="preserve">Eigen </w:t>
      </w:r>
      <w:r w:rsidRPr="008C04FF">
        <w:rPr>
          <w:b/>
          <w:color w:val="000000" w:themeColor="text1"/>
        </w:rPr>
        <w:t>waarden</w:t>
      </w:r>
    </w:p>
    <w:p w14:paraId="391B4AB6" w14:textId="08A2C8A4" w:rsidR="00AC7D6E" w:rsidRPr="00191C06" w:rsidRDefault="00AC7D6E" w:rsidP="00AC7D6E">
      <w:p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Aan het begin van de periode ben je geïnterviewd (opdracht </w:t>
      </w:r>
      <w:r w:rsidR="00191C06" w:rsidRPr="00191C06">
        <w:rPr>
          <w:color w:val="000000" w:themeColor="text1"/>
          <w:sz w:val="24"/>
          <w:szCs w:val="24"/>
        </w:rPr>
        <w:t>3.1</w:t>
      </w:r>
      <w:r w:rsidRPr="00191C06">
        <w:rPr>
          <w:color w:val="000000" w:themeColor="text1"/>
          <w:sz w:val="24"/>
          <w:szCs w:val="24"/>
        </w:rPr>
        <w:t xml:space="preserve">) over wat jouw waarden </w:t>
      </w:r>
      <w:r w:rsidR="00792E43" w:rsidRPr="00191C06">
        <w:rPr>
          <w:color w:val="000000" w:themeColor="text1"/>
          <w:sz w:val="24"/>
          <w:szCs w:val="24"/>
        </w:rPr>
        <w:t>zijn</w:t>
      </w:r>
      <w:r w:rsidRPr="00191C06">
        <w:rPr>
          <w:color w:val="000000" w:themeColor="text1"/>
          <w:sz w:val="24"/>
          <w:szCs w:val="24"/>
        </w:rPr>
        <w:t xml:space="preserve"> </w:t>
      </w:r>
      <w:r w:rsidR="00792E43" w:rsidRPr="00191C06">
        <w:rPr>
          <w:color w:val="000000" w:themeColor="text1"/>
          <w:sz w:val="24"/>
          <w:szCs w:val="24"/>
        </w:rPr>
        <w:t xml:space="preserve">en </w:t>
      </w:r>
      <w:r w:rsidR="00191C06" w:rsidRPr="00191C06">
        <w:rPr>
          <w:color w:val="000000" w:themeColor="text1"/>
          <w:sz w:val="24"/>
          <w:szCs w:val="24"/>
        </w:rPr>
        <w:t>wat eten voor jou betekent.</w:t>
      </w:r>
    </w:p>
    <w:p w14:paraId="2C35CD55" w14:textId="6FFD8B92" w:rsidR="00AC7D6E" w:rsidRPr="00191C06" w:rsidRDefault="00AC7D6E" w:rsidP="00AC7D6E">
      <w:p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In de</w:t>
      </w:r>
      <w:r w:rsidR="00792E43" w:rsidRPr="00191C06">
        <w:rPr>
          <w:color w:val="000000" w:themeColor="text1"/>
          <w:sz w:val="24"/>
          <w:szCs w:val="24"/>
        </w:rPr>
        <w:t xml:space="preserve">ze </w:t>
      </w:r>
      <w:r w:rsidRPr="00191C06">
        <w:rPr>
          <w:color w:val="000000" w:themeColor="text1"/>
          <w:sz w:val="24"/>
          <w:szCs w:val="24"/>
        </w:rPr>
        <w:t xml:space="preserve"> periode heb je </w:t>
      </w:r>
      <w:r w:rsidR="007E69D4">
        <w:rPr>
          <w:color w:val="000000" w:themeColor="text1"/>
          <w:sz w:val="24"/>
          <w:szCs w:val="24"/>
        </w:rPr>
        <w:t>kennis opgedaan</w:t>
      </w:r>
      <w:r w:rsidRPr="00191C06">
        <w:rPr>
          <w:color w:val="000000" w:themeColor="text1"/>
          <w:sz w:val="24"/>
          <w:szCs w:val="24"/>
        </w:rPr>
        <w:t xml:space="preserve"> over </w:t>
      </w:r>
      <w:r w:rsidR="00792E43" w:rsidRPr="00191C06">
        <w:rPr>
          <w:color w:val="000000" w:themeColor="text1"/>
          <w:sz w:val="24"/>
          <w:szCs w:val="24"/>
        </w:rPr>
        <w:t xml:space="preserve">duurzame </w:t>
      </w:r>
      <w:r w:rsidR="00191C06" w:rsidRPr="00191C06">
        <w:rPr>
          <w:color w:val="000000" w:themeColor="text1"/>
          <w:sz w:val="24"/>
          <w:szCs w:val="24"/>
        </w:rPr>
        <w:t>voeding</w:t>
      </w:r>
      <w:r w:rsidRPr="00191C06">
        <w:rPr>
          <w:color w:val="000000" w:themeColor="text1"/>
          <w:sz w:val="24"/>
          <w:szCs w:val="24"/>
        </w:rPr>
        <w:t>. Beantwoord nu de volgende vragen</w:t>
      </w:r>
      <w:r w:rsidR="007E69D4">
        <w:rPr>
          <w:color w:val="000000" w:themeColor="text1"/>
          <w:sz w:val="24"/>
          <w:szCs w:val="24"/>
        </w:rPr>
        <w:t>:</w:t>
      </w:r>
    </w:p>
    <w:p w14:paraId="4C8E82EB" w14:textId="6CE05B98" w:rsidR="00AC7D6E" w:rsidRPr="00191C06" w:rsidRDefault="006E7DD8" w:rsidP="006E7DD8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Ben je door het onderzoeken van dit vraagstuk anders </w:t>
      </w:r>
      <w:r w:rsidR="00792E43" w:rsidRPr="00191C06">
        <w:rPr>
          <w:color w:val="000000" w:themeColor="text1"/>
          <w:sz w:val="24"/>
          <w:szCs w:val="24"/>
        </w:rPr>
        <w:t xml:space="preserve">gaan denken over </w:t>
      </w:r>
      <w:r w:rsidR="00191C06" w:rsidRPr="00191C06">
        <w:rPr>
          <w:color w:val="000000" w:themeColor="text1"/>
          <w:sz w:val="24"/>
          <w:szCs w:val="24"/>
        </w:rPr>
        <w:t xml:space="preserve">wat je eet </w:t>
      </w:r>
      <w:r w:rsidRPr="00191C06">
        <w:rPr>
          <w:color w:val="000000" w:themeColor="text1"/>
          <w:sz w:val="24"/>
          <w:szCs w:val="24"/>
        </w:rPr>
        <w:t xml:space="preserve">? Leg uit waarom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:rsidRPr="00191C06" w14:paraId="537A2D85" w14:textId="77777777" w:rsidTr="00004F2D">
        <w:tc>
          <w:tcPr>
            <w:tcW w:w="8240" w:type="dxa"/>
          </w:tcPr>
          <w:p w14:paraId="124148E4" w14:textId="77777777" w:rsidR="00AC7D6E" w:rsidRPr="00191C06" w:rsidRDefault="00AC7D6E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6D960C4C" w14:textId="77777777" w:rsidR="00AC7D6E" w:rsidRPr="00191C06" w:rsidRDefault="00AC7D6E" w:rsidP="00004F2D">
            <w:pPr>
              <w:rPr>
                <w:color w:val="000000" w:themeColor="text1"/>
                <w:sz w:val="24"/>
                <w:szCs w:val="24"/>
              </w:rPr>
            </w:pPr>
          </w:p>
          <w:p w14:paraId="3062A5AA" w14:textId="77777777" w:rsidR="00AC7D6E" w:rsidRPr="00191C06" w:rsidRDefault="00AC7D6E" w:rsidP="00004F2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4245E6D" w14:textId="77777777" w:rsidR="00AC7D6E" w:rsidRPr="00191C06" w:rsidRDefault="00AC7D6E" w:rsidP="00AC7D6E">
      <w:pPr>
        <w:pStyle w:val="Lijstalinea"/>
        <w:rPr>
          <w:color w:val="000000" w:themeColor="text1"/>
          <w:sz w:val="24"/>
          <w:szCs w:val="24"/>
        </w:rPr>
      </w:pPr>
    </w:p>
    <w:p w14:paraId="7463DD38" w14:textId="061C56F7" w:rsidR="00AC7D6E" w:rsidRPr="00191C06" w:rsidRDefault="00AC7D6E" w:rsidP="00AC7D6E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Welke waarden </w:t>
      </w:r>
      <w:r w:rsidR="007E69D4">
        <w:rPr>
          <w:color w:val="000000" w:themeColor="text1"/>
          <w:sz w:val="24"/>
          <w:szCs w:val="24"/>
        </w:rPr>
        <w:t>spelen een rol bij jouw mening?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:rsidRPr="00191C06" w14:paraId="0C21A468" w14:textId="77777777" w:rsidTr="00AC7D6E">
        <w:tc>
          <w:tcPr>
            <w:tcW w:w="8240" w:type="dxa"/>
          </w:tcPr>
          <w:p w14:paraId="6165EAFD" w14:textId="77777777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  <w:p w14:paraId="561ED3B6" w14:textId="77777777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  <w:p w14:paraId="3CE5F952" w14:textId="77777777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  <w:p w14:paraId="77C2ED97" w14:textId="77ACD7F6" w:rsidR="00AC7D6E" w:rsidRPr="00191C06" w:rsidRDefault="00AC7D6E" w:rsidP="00AC7D6E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41BACBF" w14:textId="44BEEEB6" w:rsidR="004515C2" w:rsidRPr="00191C06" w:rsidRDefault="004515C2" w:rsidP="006E7DD8">
      <w:pPr>
        <w:rPr>
          <w:b/>
          <w:color w:val="000000" w:themeColor="text1"/>
          <w:sz w:val="24"/>
          <w:szCs w:val="24"/>
        </w:rPr>
      </w:pPr>
    </w:p>
    <w:p w14:paraId="6BD885FE" w14:textId="40C5FA33" w:rsidR="004515C2" w:rsidRPr="00191C06" w:rsidRDefault="007E69D4" w:rsidP="006E7DD8">
      <w:pPr>
        <w:pStyle w:val="Lijstalinea"/>
        <w:numPr>
          <w:ilvl w:val="0"/>
          <w:numId w:val="22"/>
        </w:numPr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Maak jij </w:t>
      </w:r>
      <w:r w:rsidR="006E7DD8" w:rsidRPr="00191C06">
        <w:rPr>
          <w:color w:val="000000" w:themeColor="text1"/>
          <w:sz w:val="24"/>
          <w:szCs w:val="24"/>
        </w:rPr>
        <w:t xml:space="preserve"> duurza</w:t>
      </w:r>
      <w:r w:rsidR="00191C06" w:rsidRPr="00191C06">
        <w:rPr>
          <w:color w:val="000000" w:themeColor="text1"/>
          <w:sz w:val="24"/>
          <w:szCs w:val="24"/>
        </w:rPr>
        <w:t>me keuzes als het om eten gaat</w:t>
      </w:r>
      <w:r w:rsidR="004515C2" w:rsidRPr="00191C06">
        <w:rPr>
          <w:color w:val="000000" w:themeColor="text1"/>
          <w:sz w:val="24"/>
          <w:szCs w:val="24"/>
        </w:rPr>
        <w:t xml:space="preserve">? </w:t>
      </w:r>
      <w:r>
        <w:rPr>
          <w:color w:val="000000" w:themeColor="text1"/>
          <w:sz w:val="24"/>
          <w:szCs w:val="24"/>
        </w:rPr>
        <w:t>Leg uit waarom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4515C2" w14:paraId="74174E93" w14:textId="77777777" w:rsidTr="004515C2">
        <w:tc>
          <w:tcPr>
            <w:tcW w:w="8240" w:type="dxa"/>
          </w:tcPr>
          <w:p w14:paraId="36513895" w14:textId="77777777" w:rsidR="004515C2" w:rsidRDefault="004515C2" w:rsidP="00AC7D6E">
            <w:pPr>
              <w:rPr>
                <w:b/>
                <w:color w:val="000000" w:themeColor="text1"/>
              </w:rPr>
            </w:pPr>
          </w:p>
          <w:p w14:paraId="2E5AFFE2" w14:textId="765858BD" w:rsidR="006E7DD8" w:rsidRDefault="006E7DD8" w:rsidP="00AC7D6E">
            <w:pPr>
              <w:rPr>
                <w:b/>
                <w:color w:val="000000" w:themeColor="text1"/>
              </w:rPr>
            </w:pPr>
          </w:p>
        </w:tc>
      </w:tr>
    </w:tbl>
    <w:p w14:paraId="0C00C949" w14:textId="1536B48A" w:rsidR="004515C2" w:rsidRDefault="004515C2" w:rsidP="00AC7D6E">
      <w:pPr>
        <w:pBdr>
          <w:bottom w:val="single" w:sz="4" w:space="1" w:color="auto"/>
        </w:pBdr>
        <w:rPr>
          <w:b/>
          <w:color w:val="000000" w:themeColor="text1"/>
        </w:rPr>
      </w:pPr>
    </w:p>
    <w:p w14:paraId="23E8F7AE" w14:textId="7874B25E" w:rsidR="00AC7D6E" w:rsidRPr="008C04FF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8C04FF">
        <w:rPr>
          <w:b/>
          <w:color w:val="000000" w:themeColor="text1"/>
        </w:rPr>
        <w:t>Inhoud</w:t>
      </w:r>
    </w:p>
    <w:p w14:paraId="3B729C23" w14:textId="294E31C9" w:rsidR="00AC7D6E" w:rsidRPr="00191C06" w:rsidRDefault="00AC7D6E" w:rsidP="00AC7D6E">
      <w:p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lastRenderedPageBreak/>
        <w:t xml:space="preserve">Je hebt deze periode </w:t>
      </w:r>
      <w:r w:rsidR="007E69D4">
        <w:rPr>
          <w:color w:val="000000" w:themeColor="text1"/>
          <w:sz w:val="24"/>
          <w:szCs w:val="24"/>
        </w:rPr>
        <w:t xml:space="preserve">aan de slag geweest met: </w:t>
      </w:r>
    </w:p>
    <w:p w14:paraId="36DCC0F5" w14:textId="25BB8DA9" w:rsidR="00AC7D6E" w:rsidRPr="00191C06" w:rsidRDefault="00792E43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Wat </w:t>
      </w:r>
      <w:r w:rsidR="00191C06" w:rsidRPr="00191C06">
        <w:rPr>
          <w:color w:val="000000" w:themeColor="text1"/>
          <w:sz w:val="24"/>
          <w:szCs w:val="24"/>
        </w:rPr>
        <w:t>duurzame voeding is</w:t>
      </w:r>
    </w:p>
    <w:p w14:paraId="4DE35377" w14:textId="6CA930A6" w:rsidR="00AC7D6E" w:rsidRPr="00191C06" w:rsidRDefault="00792E43" w:rsidP="00AC7D6E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Wat er allemaal komt kijken bij het produceren van </w:t>
      </w:r>
      <w:r w:rsidR="00191C06" w:rsidRPr="00191C06">
        <w:rPr>
          <w:color w:val="000000" w:themeColor="text1"/>
          <w:sz w:val="24"/>
          <w:szCs w:val="24"/>
        </w:rPr>
        <w:t>voedsel</w:t>
      </w:r>
      <w:r w:rsidRPr="00191C06">
        <w:rPr>
          <w:color w:val="000000" w:themeColor="text1"/>
          <w:sz w:val="24"/>
          <w:szCs w:val="24"/>
        </w:rPr>
        <w:t xml:space="preserve"> en hoe dit de balans tussen People – </w:t>
      </w:r>
      <w:proofErr w:type="spellStart"/>
      <w:r w:rsidRPr="00191C06">
        <w:rPr>
          <w:color w:val="000000" w:themeColor="text1"/>
          <w:sz w:val="24"/>
          <w:szCs w:val="24"/>
        </w:rPr>
        <w:t>Planet</w:t>
      </w:r>
      <w:proofErr w:type="spellEnd"/>
      <w:r w:rsidRPr="00191C06">
        <w:rPr>
          <w:color w:val="000000" w:themeColor="text1"/>
          <w:sz w:val="24"/>
          <w:szCs w:val="24"/>
        </w:rPr>
        <w:t xml:space="preserve"> en </w:t>
      </w:r>
      <w:proofErr w:type="spellStart"/>
      <w:r w:rsidRPr="00191C06">
        <w:rPr>
          <w:color w:val="000000" w:themeColor="text1"/>
          <w:sz w:val="24"/>
          <w:szCs w:val="24"/>
        </w:rPr>
        <w:t>Prosperity</w:t>
      </w:r>
      <w:proofErr w:type="spellEnd"/>
      <w:r w:rsidRPr="00191C06">
        <w:rPr>
          <w:color w:val="000000" w:themeColor="text1"/>
          <w:sz w:val="24"/>
          <w:szCs w:val="24"/>
        </w:rPr>
        <w:t xml:space="preserve"> verstoord</w:t>
      </w:r>
    </w:p>
    <w:p w14:paraId="283D86EB" w14:textId="0DF6CD46" w:rsidR="00AC7D6E" w:rsidRDefault="00792E43" w:rsidP="007E69D4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 xml:space="preserve">Hoe je duurzame </w:t>
      </w:r>
      <w:r w:rsidR="00191C06" w:rsidRPr="00191C06">
        <w:rPr>
          <w:color w:val="000000" w:themeColor="text1"/>
          <w:sz w:val="24"/>
          <w:szCs w:val="24"/>
        </w:rPr>
        <w:t>ingrediënten lokaal</w:t>
      </w:r>
      <w:r w:rsidRPr="00191C06">
        <w:rPr>
          <w:color w:val="000000" w:themeColor="text1"/>
          <w:sz w:val="24"/>
          <w:szCs w:val="24"/>
        </w:rPr>
        <w:t xml:space="preserve"> kan vinden</w:t>
      </w:r>
    </w:p>
    <w:p w14:paraId="502DB3DF" w14:textId="77777777" w:rsidR="007E69D4" w:rsidRPr="007E69D4" w:rsidRDefault="007E69D4" w:rsidP="00E43954">
      <w:pPr>
        <w:pStyle w:val="Lijstalinea"/>
        <w:rPr>
          <w:color w:val="000000" w:themeColor="text1"/>
          <w:sz w:val="24"/>
          <w:szCs w:val="24"/>
        </w:rPr>
      </w:pPr>
    </w:p>
    <w:p w14:paraId="5B6DA908" w14:textId="70D369E5" w:rsidR="00AC7D6E" w:rsidRPr="00191C06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Beschrijf hieronder wat j</w:t>
      </w:r>
      <w:r w:rsidR="006E7DD8" w:rsidRPr="00191C06">
        <w:rPr>
          <w:color w:val="000000" w:themeColor="text1"/>
          <w:sz w:val="24"/>
          <w:szCs w:val="24"/>
        </w:rPr>
        <w:t>ij</w:t>
      </w:r>
      <w:r w:rsidRPr="00191C06">
        <w:rPr>
          <w:color w:val="000000" w:themeColor="text1"/>
          <w:sz w:val="24"/>
          <w:szCs w:val="24"/>
        </w:rPr>
        <w:t xml:space="preserve"> hebt geleerd in deze periode. Maak een top 3 van </w:t>
      </w:r>
      <w:r w:rsidR="007E69D4">
        <w:rPr>
          <w:color w:val="000000" w:themeColor="text1"/>
          <w:sz w:val="24"/>
          <w:szCs w:val="24"/>
        </w:rPr>
        <w:t xml:space="preserve">het </w:t>
      </w:r>
      <w:r w:rsidRPr="00191C06">
        <w:rPr>
          <w:color w:val="000000" w:themeColor="text1"/>
          <w:sz w:val="24"/>
          <w:szCs w:val="24"/>
        </w:rPr>
        <w:t>meest waardevolle dat j</w:t>
      </w:r>
      <w:r w:rsidR="007E69D4">
        <w:rPr>
          <w:color w:val="000000" w:themeColor="text1"/>
          <w:sz w:val="24"/>
          <w:szCs w:val="24"/>
        </w:rPr>
        <w:t>ij</w:t>
      </w:r>
      <w:r w:rsidRPr="00191C06">
        <w:rPr>
          <w:color w:val="000000" w:themeColor="text1"/>
          <w:sz w:val="24"/>
          <w:szCs w:val="24"/>
        </w:rPr>
        <w:t xml:space="preserve"> hebt geleerd.</w:t>
      </w:r>
      <w:r w:rsidR="006E7DD8" w:rsidRPr="00191C06">
        <w:rPr>
          <w:color w:val="000000" w:themeColor="text1"/>
          <w:sz w:val="24"/>
          <w:szCs w:val="24"/>
        </w:rPr>
        <w:t xml:space="preserve"> Beschrijf waarom </w:t>
      </w:r>
      <w:r w:rsidR="007E69D4">
        <w:rPr>
          <w:color w:val="000000" w:themeColor="text1"/>
          <w:sz w:val="24"/>
          <w:szCs w:val="24"/>
        </w:rPr>
        <w:t>dat zo is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14:paraId="2ED29599" w14:textId="77777777" w:rsidTr="00004F2D">
        <w:tc>
          <w:tcPr>
            <w:tcW w:w="8240" w:type="dxa"/>
          </w:tcPr>
          <w:p w14:paraId="18FA729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B0A1CA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2DF96BA3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4A31E8F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10D845B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53F666CC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5FC1E13A" w14:textId="77777777" w:rsidR="00AC7D6E" w:rsidRDefault="00AC7D6E" w:rsidP="00AC7D6E">
      <w:pPr>
        <w:rPr>
          <w:color w:val="000000" w:themeColor="text1"/>
        </w:rPr>
      </w:pPr>
    </w:p>
    <w:p w14:paraId="2BEA5553" w14:textId="77777777" w:rsidR="00AC7D6E" w:rsidRPr="00FD6909" w:rsidRDefault="00AC7D6E" w:rsidP="00AC7D6E">
      <w:pPr>
        <w:pBdr>
          <w:bottom w:val="single" w:sz="4" w:space="1" w:color="auto"/>
        </w:pBdr>
        <w:rPr>
          <w:b/>
          <w:color w:val="000000" w:themeColor="text1"/>
        </w:rPr>
      </w:pPr>
      <w:r w:rsidRPr="00FD6909">
        <w:rPr>
          <w:b/>
          <w:color w:val="000000" w:themeColor="text1"/>
        </w:rPr>
        <w:t>Proces</w:t>
      </w:r>
    </w:p>
    <w:p w14:paraId="57D8102A" w14:textId="3CE35343" w:rsidR="00AC7D6E" w:rsidRPr="00792E43" w:rsidRDefault="00AC7D6E" w:rsidP="00AC7D6E">
      <w:p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Als je straks op de arbeidsmarkt komt</w:t>
      </w:r>
      <w:r w:rsidR="007E69D4">
        <w:rPr>
          <w:color w:val="000000" w:themeColor="text1"/>
          <w:sz w:val="24"/>
          <w:szCs w:val="24"/>
        </w:rPr>
        <w:t>,</w:t>
      </w:r>
      <w:r w:rsidRPr="00792E43">
        <w:rPr>
          <w:color w:val="000000" w:themeColor="text1"/>
          <w:sz w:val="24"/>
          <w:szCs w:val="24"/>
        </w:rPr>
        <w:t xml:space="preserve"> is het hebben van bepaalde vaardigheden belangrijk. </w:t>
      </w:r>
      <w:r w:rsidR="00792E43" w:rsidRPr="00792E43">
        <w:rPr>
          <w:color w:val="000000" w:themeColor="text1"/>
          <w:sz w:val="24"/>
          <w:szCs w:val="24"/>
        </w:rPr>
        <w:t xml:space="preserve"> </w:t>
      </w:r>
      <w:r w:rsidRPr="00792E43">
        <w:rPr>
          <w:color w:val="000000" w:themeColor="text1"/>
          <w:sz w:val="24"/>
          <w:szCs w:val="24"/>
        </w:rPr>
        <w:t>Samenwerken, vragen stellen, luisteren, plannen</w:t>
      </w:r>
      <w:r w:rsidR="007E69D4">
        <w:rPr>
          <w:color w:val="000000" w:themeColor="text1"/>
          <w:sz w:val="24"/>
          <w:szCs w:val="24"/>
        </w:rPr>
        <w:t xml:space="preserve"> en </w:t>
      </w:r>
      <w:r w:rsidRPr="00792E43">
        <w:rPr>
          <w:color w:val="000000" w:themeColor="text1"/>
          <w:sz w:val="24"/>
          <w:szCs w:val="24"/>
        </w:rPr>
        <w:t xml:space="preserve">organiseren kunnen van groot belang zijn in elk beroep. </w:t>
      </w:r>
    </w:p>
    <w:p w14:paraId="4EF2C93C" w14:textId="77777777" w:rsidR="006E7DD8" w:rsidRPr="00792E43" w:rsidRDefault="00AC7D6E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 xml:space="preserve"> </w:t>
      </w:r>
      <w:r w:rsidR="006E7DD8" w:rsidRPr="00792E43">
        <w:rPr>
          <w:color w:val="000000" w:themeColor="text1"/>
          <w:sz w:val="24"/>
          <w:szCs w:val="24"/>
        </w:rPr>
        <w:t>S</w:t>
      </w:r>
      <w:r w:rsidRPr="00792E43">
        <w:rPr>
          <w:color w:val="000000" w:themeColor="text1"/>
          <w:sz w:val="24"/>
          <w:szCs w:val="24"/>
        </w:rPr>
        <w:t>amenwerken</w:t>
      </w:r>
      <w:r w:rsidR="006E7DD8" w:rsidRPr="00792E43">
        <w:rPr>
          <w:color w:val="000000" w:themeColor="text1"/>
          <w:sz w:val="24"/>
          <w:szCs w:val="24"/>
        </w:rPr>
        <w:t>:</w:t>
      </w:r>
    </w:p>
    <w:p w14:paraId="17FDDC88" w14:textId="7C7CB874" w:rsidR="006E7DD8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Hoe heb jij samengewerkt in deze opdracht?</w:t>
      </w:r>
    </w:p>
    <w:p w14:paraId="56762C80" w14:textId="77777777" w:rsidR="006E7DD8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Waar ben je trots op? Wat had je anders willen doen?</w:t>
      </w:r>
    </w:p>
    <w:p w14:paraId="16F1123F" w14:textId="1510EF52" w:rsidR="00AC7D6E" w:rsidRPr="00792E43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792E43">
        <w:rPr>
          <w:color w:val="000000" w:themeColor="text1"/>
          <w:sz w:val="24"/>
          <w:szCs w:val="24"/>
        </w:rPr>
        <w:t>Heb jij een bepaalde rol* in de groep? Vind je dat prettig?</w:t>
      </w:r>
      <w:r w:rsidR="00AC7D6E" w:rsidRPr="00792E43">
        <w:rPr>
          <w:color w:val="000000" w:themeColor="text1"/>
          <w:sz w:val="24"/>
          <w:szCs w:val="24"/>
        </w:rPr>
        <w:t xml:space="preserve"> </w:t>
      </w:r>
    </w:p>
    <w:tbl>
      <w:tblPr>
        <w:tblStyle w:val="Tabelraster"/>
        <w:tblW w:w="0" w:type="auto"/>
        <w:tblInd w:w="421" w:type="dxa"/>
        <w:tblLook w:val="04A0" w:firstRow="1" w:lastRow="0" w:firstColumn="1" w:lastColumn="0" w:noHBand="0" w:noVBand="1"/>
      </w:tblPr>
      <w:tblGrid>
        <w:gridCol w:w="7819"/>
      </w:tblGrid>
      <w:tr w:rsidR="00AC7D6E" w14:paraId="790443C5" w14:textId="77777777" w:rsidTr="00004F2D">
        <w:tc>
          <w:tcPr>
            <w:tcW w:w="7819" w:type="dxa"/>
          </w:tcPr>
          <w:p w14:paraId="3955BF72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299E59F9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3AEE6BF7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67B0B9A5" w14:textId="77777777" w:rsidR="00AC7D6E" w:rsidRDefault="00AC7D6E" w:rsidP="00004F2D">
            <w:pPr>
              <w:rPr>
                <w:color w:val="000000" w:themeColor="text1"/>
              </w:rPr>
            </w:pPr>
          </w:p>
          <w:p w14:paraId="01CEE3C2" w14:textId="77777777" w:rsidR="00AC7D6E" w:rsidRDefault="00AC7D6E" w:rsidP="00004F2D">
            <w:pPr>
              <w:rPr>
                <w:color w:val="000000" w:themeColor="text1"/>
              </w:rPr>
            </w:pPr>
          </w:p>
        </w:tc>
      </w:tr>
    </w:tbl>
    <w:p w14:paraId="75594AA4" w14:textId="77777777" w:rsidR="006E7DD8" w:rsidRDefault="006E7DD8" w:rsidP="006E7DD8">
      <w:pPr>
        <w:pStyle w:val="Lijstalinea"/>
        <w:ind w:left="360"/>
        <w:rPr>
          <w:b/>
          <w:color w:val="000000" w:themeColor="text1"/>
        </w:rPr>
      </w:pPr>
    </w:p>
    <w:p w14:paraId="03B13B4D" w14:textId="5329601E" w:rsidR="006E7DD8" w:rsidRPr="00191C06" w:rsidRDefault="006E7DD8" w:rsidP="00AC7D6E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91C06">
        <w:rPr>
          <w:color w:val="000000" w:themeColor="text1"/>
          <w:sz w:val="24"/>
          <w:szCs w:val="24"/>
        </w:rPr>
        <w:t>Onderzoeken</w:t>
      </w:r>
    </w:p>
    <w:p w14:paraId="2CB204E1" w14:textId="5C319754" w:rsidR="006E7DD8" w:rsidRPr="006E7DD8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Hoe verliep het onderzoekproces? </w:t>
      </w:r>
    </w:p>
    <w:p w14:paraId="447206C7" w14:textId="77777777" w:rsidR="006E7DD8" w:rsidRPr="006E7DD8" w:rsidRDefault="006E7DD8" w:rsidP="006E7DD8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6E7DD8">
        <w:rPr>
          <w:color w:val="000000" w:themeColor="text1"/>
          <w:sz w:val="24"/>
          <w:szCs w:val="24"/>
        </w:rPr>
        <w:t>Waar ben je trots op? Wat had je anders willen doen?</w:t>
      </w:r>
    </w:p>
    <w:p w14:paraId="6C3C4781" w14:textId="1FFB2B85" w:rsidR="00AC7D6E" w:rsidRPr="00792E43" w:rsidRDefault="006E7DD8" w:rsidP="00792E43">
      <w:pPr>
        <w:pStyle w:val="Lijstalinea"/>
        <w:numPr>
          <w:ilvl w:val="1"/>
          <w:numId w:val="24"/>
        </w:numPr>
        <w:rPr>
          <w:color w:val="000000" w:themeColor="text1"/>
          <w:sz w:val="24"/>
          <w:szCs w:val="24"/>
        </w:rPr>
      </w:pPr>
      <w:r w:rsidRPr="006E7DD8">
        <w:rPr>
          <w:color w:val="000000" w:themeColor="text1"/>
          <w:sz w:val="24"/>
          <w:szCs w:val="24"/>
        </w:rPr>
        <w:t xml:space="preserve">Heb jij een bepaalde rol* in de groep? Vind je dat prettig? 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880"/>
      </w:tblGrid>
      <w:tr w:rsidR="00AC7D6E" w14:paraId="2A20C7A3" w14:textId="77777777" w:rsidTr="00004F2D">
        <w:tc>
          <w:tcPr>
            <w:tcW w:w="8240" w:type="dxa"/>
          </w:tcPr>
          <w:p w14:paraId="5F90071D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336DC910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5C74960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1956A432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  <w:p w14:paraId="2BE5CE1C" w14:textId="77777777" w:rsidR="00AC7D6E" w:rsidRDefault="00AC7D6E" w:rsidP="00004F2D">
            <w:pPr>
              <w:pStyle w:val="Lijstalinea"/>
              <w:ind w:left="0"/>
              <w:rPr>
                <w:color w:val="000000" w:themeColor="text1"/>
              </w:rPr>
            </w:pPr>
          </w:p>
        </w:tc>
      </w:tr>
    </w:tbl>
    <w:p w14:paraId="46978C49" w14:textId="77777777" w:rsidR="00AC7D6E" w:rsidRDefault="00AC7D6E" w:rsidP="00AC7D6E">
      <w:pPr>
        <w:pStyle w:val="Lijstalinea"/>
        <w:ind w:left="360"/>
        <w:rPr>
          <w:color w:val="000000" w:themeColor="text1"/>
        </w:rPr>
      </w:pPr>
    </w:p>
    <w:p w14:paraId="29A251D0" w14:textId="77777777" w:rsidR="006E7DD8" w:rsidRDefault="006E7DD8" w:rsidP="006E7DD8">
      <w:pPr>
        <w:rPr>
          <w:color w:val="000000" w:themeColor="text1"/>
        </w:rPr>
      </w:pPr>
      <w:r w:rsidRPr="008C04FF">
        <w:rPr>
          <w:i/>
          <w:color w:val="000000" w:themeColor="text1"/>
        </w:rPr>
        <w:t>*</w:t>
      </w:r>
      <w:r w:rsidRPr="008C04FF">
        <w:rPr>
          <w:i/>
          <w:color w:val="000000" w:themeColor="text1"/>
          <w:sz w:val="22"/>
          <w:szCs w:val="22"/>
        </w:rPr>
        <w:t>Denk bij rol aan : leider – volger – regelaar – verbinder – inspirator enzovoort…</w:t>
      </w:r>
    </w:p>
    <w:p w14:paraId="0C655E77" w14:textId="77777777" w:rsidR="00E43954" w:rsidRDefault="00E43954" w:rsidP="006E7DD8">
      <w:pPr>
        <w:rPr>
          <w:color w:val="auto"/>
        </w:rPr>
      </w:pPr>
    </w:p>
    <w:p w14:paraId="56EFBE23" w14:textId="39444DB1" w:rsidR="006E7DD8" w:rsidRPr="007E69D4" w:rsidRDefault="006E7DD8" w:rsidP="006E7DD8">
      <w:pPr>
        <w:rPr>
          <w:b/>
          <w:color w:val="auto"/>
        </w:rPr>
      </w:pPr>
      <w:r w:rsidRPr="007E69D4">
        <w:rPr>
          <w:color w:val="auto"/>
        </w:rPr>
        <w:t>Produceren</w:t>
      </w:r>
    </w:p>
    <w:p w14:paraId="260E8502" w14:textId="77777777" w:rsidR="006E7DD8" w:rsidRPr="007E69D4" w:rsidRDefault="00AC7D6E" w:rsidP="00AC7D6E">
      <w:pPr>
        <w:pStyle w:val="Lijstalinea"/>
        <w:numPr>
          <w:ilvl w:val="0"/>
          <w:numId w:val="24"/>
        </w:numPr>
        <w:rPr>
          <w:b/>
          <w:color w:val="auto"/>
          <w:sz w:val="24"/>
          <w:szCs w:val="24"/>
        </w:rPr>
      </w:pPr>
      <w:r w:rsidRPr="007E69D4">
        <w:rPr>
          <w:color w:val="auto"/>
          <w:sz w:val="24"/>
          <w:szCs w:val="24"/>
        </w:rPr>
        <w:t xml:space="preserve">Hoe verliep het productieproces? </w:t>
      </w:r>
    </w:p>
    <w:p w14:paraId="5C899479" w14:textId="77777777" w:rsidR="006E7DD8" w:rsidRPr="007E69D4" w:rsidRDefault="006E7DD8" w:rsidP="006E7DD8">
      <w:pPr>
        <w:pStyle w:val="Lijstalinea"/>
        <w:numPr>
          <w:ilvl w:val="0"/>
          <w:numId w:val="24"/>
        </w:numPr>
        <w:rPr>
          <w:color w:val="auto"/>
          <w:sz w:val="24"/>
          <w:szCs w:val="24"/>
        </w:rPr>
      </w:pPr>
      <w:r w:rsidRPr="007E69D4">
        <w:rPr>
          <w:color w:val="auto"/>
          <w:sz w:val="24"/>
          <w:szCs w:val="24"/>
        </w:rPr>
        <w:t>Waar ben je trots op? Wat had je anders willen doen?</w:t>
      </w:r>
    </w:p>
    <w:p w14:paraId="2511C378" w14:textId="5080F3F3" w:rsidR="006E7DD8" w:rsidRPr="007E69D4" w:rsidRDefault="006E7DD8" w:rsidP="006E7DD8">
      <w:pPr>
        <w:pStyle w:val="Lijstalinea"/>
        <w:numPr>
          <w:ilvl w:val="0"/>
          <w:numId w:val="24"/>
        </w:numPr>
        <w:rPr>
          <w:color w:val="auto"/>
          <w:sz w:val="24"/>
          <w:szCs w:val="24"/>
        </w:rPr>
      </w:pPr>
      <w:r w:rsidRPr="007E69D4">
        <w:rPr>
          <w:color w:val="auto"/>
          <w:sz w:val="24"/>
          <w:szCs w:val="24"/>
        </w:rPr>
        <w:t xml:space="preserve">Heb jij een bepaalde rol in de groep? Vind je dat prettig? </w:t>
      </w:r>
    </w:p>
    <w:p w14:paraId="3CEEB649" w14:textId="1611582C" w:rsidR="00AC7D6E" w:rsidRPr="007E69D4" w:rsidRDefault="00AC7D6E" w:rsidP="006E7DD8">
      <w:pPr>
        <w:pStyle w:val="Lijstalinea"/>
        <w:ind w:left="360"/>
        <w:rPr>
          <w:b/>
          <w:color w:val="auto"/>
        </w:rPr>
      </w:pP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7880"/>
      </w:tblGrid>
      <w:tr w:rsidR="00AC7D6E" w:rsidRPr="007E69D4" w14:paraId="3B53DFB8" w14:textId="77777777" w:rsidTr="00004F2D">
        <w:tc>
          <w:tcPr>
            <w:tcW w:w="8240" w:type="dxa"/>
          </w:tcPr>
          <w:p w14:paraId="2CD3E643" w14:textId="77777777" w:rsidR="00AC7D6E" w:rsidRPr="007E69D4" w:rsidRDefault="00AC7D6E" w:rsidP="00004F2D">
            <w:pPr>
              <w:pStyle w:val="Lijstalinea"/>
              <w:ind w:left="0"/>
              <w:rPr>
                <w:color w:val="auto"/>
              </w:rPr>
            </w:pPr>
          </w:p>
          <w:p w14:paraId="583566B7" w14:textId="77777777" w:rsidR="00AC7D6E" w:rsidRPr="007E69D4" w:rsidRDefault="00AC7D6E" w:rsidP="00004F2D">
            <w:pPr>
              <w:pStyle w:val="Lijstalinea"/>
              <w:ind w:left="0"/>
              <w:rPr>
                <w:color w:val="auto"/>
              </w:rPr>
            </w:pPr>
          </w:p>
          <w:p w14:paraId="13B2542C" w14:textId="77777777" w:rsidR="00AC7D6E" w:rsidRPr="007E69D4" w:rsidRDefault="00AC7D6E" w:rsidP="00004F2D">
            <w:pPr>
              <w:pStyle w:val="Lijstalinea"/>
              <w:ind w:left="0"/>
              <w:rPr>
                <w:color w:val="auto"/>
              </w:rPr>
            </w:pPr>
          </w:p>
        </w:tc>
      </w:tr>
    </w:tbl>
    <w:p w14:paraId="1BBA777A" w14:textId="77777777" w:rsidR="00AC7D6E" w:rsidRPr="007E69D4" w:rsidRDefault="00AC7D6E" w:rsidP="00AC7D6E">
      <w:pPr>
        <w:pStyle w:val="Lijstalinea"/>
        <w:ind w:left="360"/>
        <w:rPr>
          <w:color w:val="auto"/>
        </w:rPr>
      </w:pPr>
    </w:p>
    <w:p w14:paraId="5B8650CB" w14:textId="77777777" w:rsidR="00AC7D6E" w:rsidRPr="007E69D4" w:rsidRDefault="00AC7D6E" w:rsidP="00AC7D6E">
      <w:pPr>
        <w:pBdr>
          <w:bottom w:val="single" w:sz="4" w:space="1" w:color="auto"/>
        </w:pBdr>
        <w:rPr>
          <w:b/>
          <w:color w:val="auto"/>
        </w:rPr>
      </w:pPr>
      <w:r w:rsidRPr="007E69D4">
        <w:rPr>
          <w:b/>
          <w:color w:val="auto"/>
        </w:rPr>
        <w:t>Presenteren</w:t>
      </w:r>
    </w:p>
    <w:p w14:paraId="10B66FF2" w14:textId="009EE9A2" w:rsidR="006E7DD8" w:rsidRPr="007E69D4" w:rsidRDefault="006E7DD8" w:rsidP="00AC7D6E">
      <w:pPr>
        <w:pStyle w:val="Lijstalinea"/>
        <w:numPr>
          <w:ilvl w:val="0"/>
          <w:numId w:val="24"/>
        </w:numPr>
        <w:rPr>
          <w:color w:val="auto"/>
          <w:sz w:val="24"/>
          <w:szCs w:val="24"/>
        </w:rPr>
      </w:pPr>
      <w:r w:rsidRPr="007E69D4">
        <w:rPr>
          <w:color w:val="auto"/>
          <w:sz w:val="24"/>
          <w:szCs w:val="24"/>
        </w:rPr>
        <w:t>Ben je tevreden over jouw rol tijdens de presentatie</w:t>
      </w:r>
      <w:r w:rsidR="00AC7D6E" w:rsidRPr="007E69D4">
        <w:rPr>
          <w:color w:val="auto"/>
          <w:sz w:val="24"/>
          <w:szCs w:val="24"/>
        </w:rPr>
        <w:t xml:space="preserve">? </w:t>
      </w:r>
    </w:p>
    <w:p w14:paraId="61F0624A" w14:textId="77777777" w:rsidR="006E7DD8" w:rsidRPr="007E69D4" w:rsidRDefault="00AC7D6E" w:rsidP="00AC7D6E">
      <w:pPr>
        <w:pStyle w:val="Lijstalinea"/>
        <w:numPr>
          <w:ilvl w:val="0"/>
          <w:numId w:val="24"/>
        </w:numPr>
        <w:rPr>
          <w:color w:val="auto"/>
          <w:sz w:val="24"/>
          <w:szCs w:val="24"/>
        </w:rPr>
      </w:pPr>
      <w:r w:rsidRPr="007E69D4">
        <w:rPr>
          <w:color w:val="auto"/>
          <w:sz w:val="24"/>
          <w:szCs w:val="24"/>
        </w:rPr>
        <w:t xml:space="preserve">Wat heb je geleerd over jezelf? </w:t>
      </w:r>
    </w:p>
    <w:p w14:paraId="79B61CFD" w14:textId="77777777" w:rsidR="006E7DD8" w:rsidRPr="007E69D4" w:rsidRDefault="00AC7D6E" w:rsidP="00AC7D6E">
      <w:pPr>
        <w:pStyle w:val="Lijstalinea"/>
        <w:numPr>
          <w:ilvl w:val="0"/>
          <w:numId w:val="24"/>
        </w:numPr>
        <w:rPr>
          <w:color w:val="auto"/>
          <w:sz w:val="24"/>
          <w:szCs w:val="24"/>
        </w:rPr>
      </w:pPr>
      <w:r w:rsidRPr="007E69D4">
        <w:rPr>
          <w:color w:val="auto"/>
          <w:sz w:val="24"/>
          <w:szCs w:val="24"/>
        </w:rPr>
        <w:t xml:space="preserve">Wat zou je anders willen doen? </w:t>
      </w:r>
    </w:p>
    <w:p w14:paraId="204FB71C" w14:textId="1B17C390" w:rsidR="00AC7D6E" w:rsidRPr="007E69D4" w:rsidRDefault="00AC7D6E" w:rsidP="00AC7D6E">
      <w:pPr>
        <w:pStyle w:val="Lijstalinea"/>
        <w:numPr>
          <w:ilvl w:val="0"/>
          <w:numId w:val="24"/>
        </w:numPr>
        <w:rPr>
          <w:color w:val="auto"/>
          <w:sz w:val="24"/>
          <w:szCs w:val="24"/>
        </w:rPr>
      </w:pPr>
      <w:r w:rsidRPr="007E69D4">
        <w:rPr>
          <w:color w:val="auto"/>
          <w:sz w:val="24"/>
          <w:szCs w:val="24"/>
        </w:rPr>
        <w:t>Waar ben je trots op?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AC7D6E" w:rsidRPr="007E69D4" w14:paraId="0286D692" w14:textId="77777777" w:rsidTr="00004F2D">
        <w:tc>
          <w:tcPr>
            <w:tcW w:w="8240" w:type="dxa"/>
          </w:tcPr>
          <w:p w14:paraId="2D3063F2" w14:textId="77777777" w:rsidR="00AC7D6E" w:rsidRPr="007E69D4" w:rsidRDefault="00AC7D6E" w:rsidP="00004F2D">
            <w:pPr>
              <w:rPr>
                <w:color w:val="auto"/>
              </w:rPr>
            </w:pPr>
          </w:p>
          <w:p w14:paraId="34770C4A" w14:textId="77777777" w:rsidR="00AC7D6E" w:rsidRPr="007E69D4" w:rsidRDefault="00AC7D6E" w:rsidP="00004F2D">
            <w:pPr>
              <w:rPr>
                <w:color w:val="auto"/>
              </w:rPr>
            </w:pPr>
          </w:p>
          <w:p w14:paraId="561F3066" w14:textId="77777777" w:rsidR="00AC7D6E" w:rsidRPr="007E69D4" w:rsidRDefault="00AC7D6E" w:rsidP="00004F2D">
            <w:pPr>
              <w:rPr>
                <w:color w:val="auto"/>
              </w:rPr>
            </w:pPr>
          </w:p>
          <w:p w14:paraId="059097C5" w14:textId="77777777" w:rsidR="00AC7D6E" w:rsidRPr="007E69D4" w:rsidRDefault="00AC7D6E" w:rsidP="00004F2D">
            <w:pPr>
              <w:rPr>
                <w:color w:val="auto"/>
              </w:rPr>
            </w:pPr>
          </w:p>
          <w:p w14:paraId="171B0476" w14:textId="77777777" w:rsidR="00AC7D6E" w:rsidRPr="007E69D4" w:rsidRDefault="00AC7D6E" w:rsidP="00004F2D">
            <w:pPr>
              <w:rPr>
                <w:color w:val="auto"/>
              </w:rPr>
            </w:pPr>
          </w:p>
        </w:tc>
      </w:tr>
    </w:tbl>
    <w:p w14:paraId="09E25F42" w14:textId="77777777" w:rsidR="00AC7D6E" w:rsidRPr="007E69D4" w:rsidRDefault="00AC7D6E" w:rsidP="00AC7D6E">
      <w:pPr>
        <w:rPr>
          <w:color w:val="auto"/>
        </w:rPr>
      </w:pPr>
    </w:p>
    <w:p w14:paraId="34D453AC" w14:textId="77777777" w:rsidR="00FA2006" w:rsidRPr="00347D0F" w:rsidRDefault="00FA2006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A1BFC" w14:textId="77777777" w:rsidR="00552B60" w:rsidRDefault="00552B60">
      <w:pPr>
        <w:spacing w:after="0" w:line="240" w:lineRule="auto"/>
      </w:pPr>
      <w:r>
        <w:separator/>
      </w:r>
    </w:p>
  </w:endnote>
  <w:endnote w:type="continuationSeparator" w:id="0">
    <w:p w14:paraId="374622CE" w14:textId="77777777" w:rsidR="00552B60" w:rsidRDefault="0055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2C553" w14:textId="77777777" w:rsidR="00552B60" w:rsidRDefault="00552B60">
      <w:pPr>
        <w:spacing w:after="0" w:line="240" w:lineRule="auto"/>
      </w:pPr>
      <w:r>
        <w:separator/>
      </w:r>
    </w:p>
  </w:footnote>
  <w:footnote w:type="continuationSeparator" w:id="0">
    <w:p w14:paraId="6EA10CA5" w14:textId="77777777" w:rsidR="00552B60" w:rsidRDefault="0055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BD578A"/>
    <w:multiLevelType w:val="hybridMultilevel"/>
    <w:tmpl w:val="3EB4F4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F3ACF"/>
    <w:multiLevelType w:val="hybridMultilevel"/>
    <w:tmpl w:val="B7FA85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F25E1"/>
    <w:multiLevelType w:val="hybridMultilevel"/>
    <w:tmpl w:val="E39EB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152F19"/>
    <w:multiLevelType w:val="hybridMultilevel"/>
    <w:tmpl w:val="42369DB6"/>
    <w:lvl w:ilvl="0" w:tplc="49AA82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454A0"/>
    <w:multiLevelType w:val="hybridMultilevel"/>
    <w:tmpl w:val="469C46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2"/>
  </w:num>
  <w:num w:numId="13">
    <w:abstractNumId w:val="11"/>
  </w:num>
  <w:num w:numId="14">
    <w:abstractNumId w:val="20"/>
  </w:num>
  <w:num w:numId="15">
    <w:abstractNumId w:val="10"/>
  </w:num>
  <w:num w:numId="16">
    <w:abstractNumId w:val="21"/>
  </w:num>
  <w:num w:numId="17">
    <w:abstractNumId w:val="19"/>
  </w:num>
  <w:num w:numId="18">
    <w:abstractNumId w:val="16"/>
  </w:num>
  <w:num w:numId="19">
    <w:abstractNumId w:val="15"/>
  </w:num>
  <w:num w:numId="20">
    <w:abstractNumId w:val="13"/>
  </w:num>
  <w:num w:numId="21">
    <w:abstractNumId w:val="22"/>
  </w:num>
  <w:num w:numId="22">
    <w:abstractNumId w:val="25"/>
  </w:num>
  <w:num w:numId="23">
    <w:abstractNumId w:val="24"/>
  </w:num>
  <w:num w:numId="24">
    <w:abstractNumId w:val="17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57A2E"/>
    <w:rsid w:val="00191C06"/>
    <w:rsid w:val="00192BC1"/>
    <w:rsid w:val="001C75A8"/>
    <w:rsid w:val="001E361F"/>
    <w:rsid w:val="001F15F2"/>
    <w:rsid w:val="0020698B"/>
    <w:rsid w:val="00235D6E"/>
    <w:rsid w:val="00260520"/>
    <w:rsid w:val="00287808"/>
    <w:rsid w:val="002D61F4"/>
    <w:rsid w:val="002F7D25"/>
    <w:rsid w:val="003068CA"/>
    <w:rsid w:val="00347D0F"/>
    <w:rsid w:val="00351688"/>
    <w:rsid w:val="00390890"/>
    <w:rsid w:val="003C3A01"/>
    <w:rsid w:val="003C75A3"/>
    <w:rsid w:val="003F6A57"/>
    <w:rsid w:val="004515C2"/>
    <w:rsid w:val="00456754"/>
    <w:rsid w:val="005162E5"/>
    <w:rsid w:val="00552B60"/>
    <w:rsid w:val="00555E45"/>
    <w:rsid w:val="00572651"/>
    <w:rsid w:val="00581B03"/>
    <w:rsid w:val="005B68BF"/>
    <w:rsid w:val="005D4021"/>
    <w:rsid w:val="00612ECB"/>
    <w:rsid w:val="00655317"/>
    <w:rsid w:val="006E65EB"/>
    <w:rsid w:val="006E7DD8"/>
    <w:rsid w:val="007302ED"/>
    <w:rsid w:val="00756D74"/>
    <w:rsid w:val="00792E43"/>
    <w:rsid w:val="007D3748"/>
    <w:rsid w:val="007D6464"/>
    <w:rsid w:val="007E21F6"/>
    <w:rsid w:val="007E69D4"/>
    <w:rsid w:val="00813216"/>
    <w:rsid w:val="008759F2"/>
    <w:rsid w:val="00896A17"/>
    <w:rsid w:val="009B7612"/>
    <w:rsid w:val="00A1730A"/>
    <w:rsid w:val="00A21F2C"/>
    <w:rsid w:val="00A62A9B"/>
    <w:rsid w:val="00A96038"/>
    <w:rsid w:val="00AA1AA0"/>
    <w:rsid w:val="00AC7D6E"/>
    <w:rsid w:val="00AD4F7E"/>
    <w:rsid w:val="00AE4583"/>
    <w:rsid w:val="00B94B1F"/>
    <w:rsid w:val="00C24487"/>
    <w:rsid w:val="00C654BD"/>
    <w:rsid w:val="00C73F93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346F5"/>
    <w:rsid w:val="00E43954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923DDB-2651-4547-AF72-790D2336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0</TotalTime>
  <Pages>4</Pages>
  <Words>380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2</cp:revision>
  <cp:lastPrinted>2020-04-07T10:22:00Z</cp:lastPrinted>
  <dcterms:created xsi:type="dcterms:W3CDTF">2020-08-22T14:21:00Z</dcterms:created>
  <dcterms:modified xsi:type="dcterms:W3CDTF">2020-08-22T14:21:00Z</dcterms:modified>
</cp:coreProperties>
</file>